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D" w:rsidRDefault="008840FD" w:rsidP="004F7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E45">
        <w:rPr>
          <w:rFonts w:ascii="Times New Roman" w:hAnsi="Times New Roman"/>
          <w:b/>
          <w:sz w:val="32"/>
          <w:szCs w:val="32"/>
        </w:rPr>
        <w:t xml:space="preserve">План мероприятий </w:t>
      </w:r>
    </w:p>
    <w:p w:rsidR="008840FD" w:rsidRDefault="008840FD" w:rsidP="004F7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регионального отделения </w:t>
      </w:r>
      <w:r w:rsidRPr="00C81E45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бщероссийской общественной организации</w:t>
      </w: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81E45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ссоциация учителей литературы и русского языка</w:t>
      </w:r>
      <w:r w:rsidRPr="00C81E45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Республики Калмыкия</w:t>
      </w:r>
      <w:r w:rsidRPr="00C81E45">
        <w:rPr>
          <w:rFonts w:ascii="Times New Roman" w:hAnsi="Times New Roman"/>
          <w:b/>
          <w:sz w:val="32"/>
          <w:szCs w:val="32"/>
        </w:rPr>
        <w:t xml:space="preserve"> </w:t>
      </w: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E45">
        <w:rPr>
          <w:rFonts w:ascii="Times New Roman" w:hAnsi="Times New Roman"/>
          <w:b/>
          <w:sz w:val="32"/>
          <w:szCs w:val="32"/>
        </w:rPr>
        <w:t xml:space="preserve">на 2014 -2015 гг. </w:t>
      </w: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545"/>
        <w:gridCol w:w="2957"/>
        <w:gridCol w:w="2957"/>
        <w:gridCol w:w="2958"/>
      </w:tblGrid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6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6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6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6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6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Расширенное заседание регионального отделения ООО»АССУЛ» с участием руководителя Федеральной службы по надзору в сфере образования и науки РФ Кравцова Сергея Сергеевича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756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МОО «СОШ № 17»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Нимеева Л.Д.,</w:t>
            </w:r>
          </w:p>
          <w:p w:rsidR="008840FD" w:rsidRPr="00E17569" w:rsidRDefault="008840FD" w:rsidP="00175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Общероссийской общественной организации «АССУЛ» Республики Калмыкия,</w:t>
            </w:r>
          </w:p>
          <w:p w:rsidR="008840FD" w:rsidRPr="00E17569" w:rsidRDefault="008840FD" w:rsidP="00175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руководитель городского МО учителей русского языка и литературы г.Элисты Республика Калмыкия,</w:t>
            </w:r>
          </w:p>
          <w:p w:rsidR="008840FD" w:rsidRPr="00E17569" w:rsidRDefault="008840FD" w:rsidP="001755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b/>
                <w:sz w:val="24"/>
                <w:szCs w:val="24"/>
              </w:rPr>
              <w:t>Ашкинова Л.П.,</w:t>
            </w:r>
          </w:p>
          <w:p w:rsidR="008840FD" w:rsidRPr="00E17569" w:rsidRDefault="008840FD" w:rsidP="00175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русского языка и литературы КРИПКРО</w:t>
            </w:r>
          </w:p>
          <w:p w:rsidR="008840FD" w:rsidRPr="00E17569" w:rsidRDefault="008840FD" w:rsidP="001755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b/>
                <w:sz w:val="24"/>
                <w:szCs w:val="24"/>
              </w:rPr>
              <w:t>Джанжиева Ж.О.,</w:t>
            </w:r>
          </w:p>
          <w:p w:rsidR="008840FD" w:rsidRPr="00E17569" w:rsidRDefault="008840FD" w:rsidP="00E1756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 координационного совета ООО «АССУЛ» от ЮФО,</w:t>
            </w:r>
          </w:p>
          <w:p w:rsidR="008840FD" w:rsidRPr="00E17569" w:rsidRDefault="008840FD" w:rsidP="00010A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заместитель директора Элистинской многопрофильной гимназии по научно-исследовательской работе</w:t>
            </w:r>
          </w:p>
          <w:p w:rsidR="008840FD" w:rsidRPr="00E17569" w:rsidRDefault="008840FD" w:rsidP="00010A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FD" w:rsidRPr="00E17569" w:rsidRDefault="008840FD" w:rsidP="00010A9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 xml:space="preserve"> Республиканская программа развития предметной области «Русский язык.Литература.»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Калмыкия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 xml:space="preserve">Круглый стол «Современный урок русского языка и литературы в </w:t>
            </w:r>
            <w:r w:rsidRPr="00E17569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Pr="00E17569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КРИПКРО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Буваева Г.Д.,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Темержанова В.Б.,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члены координационного совета регионального отделения ООО «АССУЛ»,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городской методический центр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II Всероссийский съезд учителей русского языка и литературы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 xml:space="preserve">3-5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756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17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г.Ульяновск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Координационный совет ООО»АССУЛ»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E17569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 методических идей учителей-словесников (мастер-классы учителей-победителей конкурса ПНПО)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Республиканский центр детского творчества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(РЦДТ)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Нимеева Л.Д.,</w:t>
            </w:r>
          </w:p>
          <w:p w:rsidR="008840FD" w:rsidRPr="00E17569" w:rsidRDefault="008840FD" w:rsidP="000F7C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Общероссийской общественной организации «АССУЛ» Республики Калмыкия,</w:t>
            </w:r>
          </w:p>
          <w:p w:rsidR="008840FD" w:rsidRPr="00E17569" w:rsidRDefault="008840FD" w:rsidP="000F7C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городского МО учителей русского языка и литературы </w:t>
            </w:r>
          </w:p>
          <w:p w:rsidR="008840FD" w:rsidRPr="00E17569" w:rsidRDefault="008840FD" w:rsidP="000F7C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b/>
                <w:sz w:val="24"/>
                <w:szCs w:val="24"/>
              </w:rPr>
              <w:t>Ашкинова Л.П.,</w:t>
            </w:r>
          </w:p>
          <w:p w:rsidR="008840FD" w:rsidRPr="00E17569" w:rsidRDefault="008840FD" w:rsidP="000F7C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русского языка и литературы КРИПКРО</w:t>
            </w:r>
          </w:p>
          <w:p w:rsidR="008840FD" w:rsidRPr="00E17569" w:rsidRDefault="008840FD" w:rsidP="000F7C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b/>
                <w:sz w:val="24"/>
                <w:szCs w:val="24"/>
              </w:rPr>
              <w:t>Джанжиева Ж.О.,</w:t>
            </w:r>
          </w:p>
          <w:p w:rsidR="008840FD" w:rsidRPr="00E17569" w:rsidRDefault="008840FD" w:rsidP="00E1756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 координационного совета ООО «АССУЛ» от ЮФО,, заместитель директора Элистинской многопрофильной гимназии по научно-исследовательской работе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Республиканский конкурс на лучшую методическую разработку урока, внеурочного мероприятия, посвященного 200-летию М.Ю.Лермонтова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МОО «Элистинский лицей»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Всероссийский,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Нимеева Л.Д.,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председатель  регионального отделения ООО «АССУЛ»,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«С думой о поколении», посвященный 200-летию М.Ю.Лермонтова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Манджиева Е.К.,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члены координационного совета регионального отделения ООО «АССУЛ»,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Методический марафон «Умею сам - научу коллегу»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МОО «Элистинская многопрофильная гимназия личностно ориентированного обучения и воспитания»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Всероссийский (Кемерово)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2958" w:type="dxa"/>
          </w:tcPr>
          <w:p w:rsidR="008840FD" w:rsidRPr="00E17569" w:rsidRDefault="008840FD" w:rsidP="00B62F9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b/>
                <w:sz w:val="24"/>
                <w:szCs w:val="24"/>
              </w:rPr>
              <w:t>Джанжиева Ж.О.,</w:t>
            </w:r>
          </w:p>
          <w:p w:rsidR="008840FD" w:rsidRPr="00E17569" w:rsidRDefault="008840FD" w:rsidP="00E1756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 координационного совета ООО «АССУЛ» от ЮФО,</w:t>
            </w:r>
          </w:p>
          <w:p w:rsidR="008840FD" w:rsidRPr="00E17569" w:rsidRDefault="008840FD" w:rsidP="00B62F9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заместитель директора Элистинской многопрофильной гимназии по научно-исследовательской работе,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члены координационного совета</w:t>
            </w:r>
            <w:r w:rsidRPr="00E17569">
              <w:rPr>
                <w:rFonts w:ascii="Times New Roman" w:hAnsi="Times New Roman"/>
                <w:sz w:val="24"/>
                <w:szCs w:val="24"/>
              </w:rPr>
              <w:t xml:space="preserve"> регионального отделения ООО «АССУЛ»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Выездной республиканский семинар «Уроки русского языка в условиях введения ФГОС»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Целинный район,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с.Троицкое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69">
              <w:rPr>
                <w:rFonts w:ascii="Times New Roman" w:hAnsi="Times New Roman"/>
                <w:b/>
                <w:sz w:val="24"/>
                <w:szCs w:val="24"/>
              </w:rPr>
              <w:t>Ашкинова Л.П.</w:t>
            </w:r>
          </w:p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 координационного совета регионального отделения ООО «АССУЛ»</w:t>
            </w:r>
          </w:p>
        </w:tc>
      </w:tr>
      <w:tr w:rsidR="008840FD" w:rsidRPr="00E17569" w:rsidTr="00E17569">
        <w:tc>
          <w:tcPr>
            <w:tcW w:w="3369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посвященный 70-летию Победы в ВОВ</w:t>
            </w:r>
          </w:p>
        </w:tc>
        <w:tc>
          <w:tcPr>
            <w:tcW w:w="2545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  <w:tc>
          <w:tcPr>
            <w:tcW w:w="2957" w:type="dxa"/>
          </w:tcPr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8840FD" w:rsidRPr="00E17569" w:rsidRDefault="008840FD" w:rsidP="00E1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69">
              <w:rPr>
                <w:rFonts w:ascii="Times New Roman" w:hAnsi="Times New Roman"/>
                <w:sz w:val="24"/>
                <w:szCs w:val="24"/>
              </w:rPr>
              <w:t>Члены координационного совета регионального отделения ООО «АССУЛ»,</w:t>
            </w:r>
          </w:p>
          <w:p w:rsidR="008840FD" w:rsidRPr="00E17569" w:rsidRDefault="008840FD" w:rsidP="00E1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840FD" w:rsidRPr="006F4731" w:rsidRDefault="008840FD" w:rsidP="006F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731">
        <w:rPr>
          <w:rFonts w:ascii="Times New Roman" w:hAnsi="Times New Roman"/>
          <w:sz w:val="28"/>
          <w:szCs w:val="28"/>
        </w:rPr>
        <w:t xml:space="preserve">Отчет о расширенном заседании регионального отделения «АССУЛ» (25 августа </w:t>
      </w:r>
      <w:smartTag w:uri="urn:schemas-microsoft-com:office:smarttags" w:element="metricconverter">
        <w:smartTagPr>
          <w:attr w:name="ProductID" w:val="2014 г"/>
        </w:smartTagPr>
        <w:r w:rsidRPr="006F4731">
          <w:rPr>
            <w:rFonts w:ascii="Times New Roman" w:hAnsi="Times New Roman"/>
            <w:sz w:val="28"/>
            <w:szCs w:val="28"/>
          </w:rPr>
          <w:t>2014 г</w:t>
        </w:r>
      </w:smartTag>
      <w:r w:rsidRPr="006F4731">
        <w:rPr>
          <w:rFonts w:ascii="Times New Roman" w:hAnsi="Times New Roman"/>
          <w:sz w:val="28"/>
          <w:szCs w:val="28"/>
        </w:rPr>
        <w:t xml:space="preserve">.) </w:t>
      </w:r>
    </w:p>
    <w:p w:rsidR="008840FD" w:rsidRPr="006F4731" w:rsidRDefault="008840FD" w:rsidP="006F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731">
        <w:rPr>
          <w:rFonts w:ascii="Times New Roman" w:hAnsi="Times New Roman"/>
          <w:sz w:val="28"/>
          <w:szCs w:val="28"/>
        </w:rPr>
        <w:t>будет передан позже.</w:t>
      </w:r>
      <w:r>
        <w:rPr>
          <w:rFonts w:ascii="Times New Roman" w:hAnsi="Times New Roman"/>
          <w:sz w:val="28"/>
          <w:szCs w:val="28"/>
        </w:rPr>
        <w:t xml:space="preserve"> Мероприятия будут корректироваться, возможны дополнения. Об изменениях будем сообщать.</w:t>
      </w:r>
    </w:p>
    <w:p w:rsidR="008840FD" w:rsidRPr="006F4731" w:rsidRDefault="008840FD" w:rsidP="00901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40FD" w:rsidRDefault="008840FD" w:rsidP="00901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8840FD" w:rsidSect="007C478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45"/>
    <w:rsid w:val="00010A91"/>
    <w:rsid w:val="000257C3"/>
    <w:rsid w:val="00070B86"/>
    <w:rsid w:val="000C7B12"/>
    <w:rsid w:val="000F7CC9"/>
    <w:rsid w:val="00111B2A"/>
    <w:rsid w:val="00175545"/>
    <w:rsid w:val="00260776"/>
    <w:rsid w:val="002C44CB"/>
    <w:rsid w:val="002E1EBC"/>
    <w:rsid w:val="002F195E"/>
    <w:rsid w:val="003056F6"/>
    <w:rsid w:val="00326F21"/>
    <w:rsid w:val="003650F2"/>
    <w:rsid w:val="0038046A"/>
    <w:rsid w:val="003F6AB4"/>
    <w:rsid w:val="00404DBA"/>
    <w:rsid w:val="00417D53"/>
    <w:rsid w:val="0043553A"/>
    <w:rsid w:val="00443A89"/>
    <w:rsid w:val="00460807"/>
    <w:rsid w:val="00465B2C"/>
    <w:rsid w:val="004F74C5"/>
    <w:rsid w:val="00520B91"/>
    <w:rsid w:val="00525583"/>
    <w:rsid w:val="00541FBF"/>
    <w:rsid w:val="00562F8E"/>
    <w:rsid w:val="00590852"/>
    <w:rsid w:val="00590EE2"/>
    <w:rsid w:val="005A16E3"/>
    <w:rsid w:val="00605BB2"/>
    <w:rsid w:val="0065582D"/>
    <w:rsid w:val="006C5445"/>
    <w:rsid w:val="006E773C"/>
    <w:rsid w:val="006F4731"/>
    <w:rsid w:val="007351A3"/>
    <w:rsid w:val="007C4789"/>
    <w:rsid w:val="008236E4"/>
    <w:rsid w:val="008705A4"/>
    <w:rsid w:val="008840FD"/>
    <w:rsid w:val="008D1A61"/>
    <w:rsid w:val="008F7B4F"/>
    <w:rsid w:val="00901BF6"/>
    <w:rsid w:val="009033BF"/>
    <w:rsid w:val="009164AB"/>
    <w:rsid w:val="00923FC6"/>
    <w:rsid w:val="0098082D"/>
    <w:rsid w:val="00997C28"/>
    <w:rsid w:val="009D5189"/>
    <w:rsid w:val="009F4BC9"/>
    <w:rsid w:val="00A04166"/>
    <w:rsid w:val="00AB5645"/>
    <w:rsid w:val="00AD2B08"/>
    <w:rsid w:val="00B00E06"/>
    <w:rsid w:val="00B56115"/>
    <w:rsid w:val="00B62F96"/>
    <w:rsid w:val="00C64C54"/>
    <w:rsid w:val="00C73678"/>
    <w:rsid w:val="00C81E45"/>
    <w:rsid w:val="00C834F7"/>
    <w:rsid w:val="00CB0235"/>
    <w:rsid w:val="00CB6AF3"/>
    <w:rsid w:val="00CC1F72"/>
    <w:rsid w:val="00DA2424"/>
    <w:rsid w:val="00DD56CC"/>
    <w:rsid w:val="00DE0BFC"/>
    <w:rsid w:val="00DE61AE"/>
    <w:rsid w:val="00E06E65"/>
    <w:rsid w:val="00E17569"/>
    <w:rsid w:val="00E80F69"/>
    <w:rsid w:val="00EC03FC"/>
    <w:rsid w:val="00F2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1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755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644</TotalTime>
  <Pages>4</Pages>
  <Words>535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LIDUSya</dc:creator>
  <cp:keywords/>
  <dc:description/>
  <cp:lastModifiedBy>User</cp:lastModifiedBy>
  <cp:revision>27</cp:revision>
  <cp:lastPrinted>2014-08-31T21:41:00Z</cp:lastPrinted>
  <dcterms:created xsi:type="dcterms:W3CDTF">2014-08-12T08:53:00Z</dcterms:created>
  <dcterms:modified xsi:type="dcterms:W3CDTF">2014-09-01T08:47:00Z</dcterms:modified>
</cp:coreProperties>
</file>